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2" w:rsidRPr="00FC68D2" w:rsidRDefault="007819C2" w:rsidP="00E34B75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22.11.2016Г.№125-П</w:t>
      </w:r>
    </w:p>
    <w:p w:rsidR="007819C2" w:rsidRPr="00FC68D2" w:rsidRDefault="007819C2" w:rsidP="00E34B75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C68D2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7819C2" w:rsidRPr="00FC68D2" w:rsidRDefault="007819C2" w:rsidP="00E34B75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C68D2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7819C2" w:rsidRPr="00FC68D2" w:rsidRDefault="007819C2" w:rsidP="00E34B75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C68D2"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7819C2" w:rsidRPr="00FC68D2" w:rsidRDefault="007819C2" w:rsidP="00E34B75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C68D2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«ЗАБИТУЙ»</w:t>
      </w:r>
    </w:p>
    <w:p w:rsidR="007819C2" w:rsidRPr="00FC68D2" w:rsidRDefault="007819C2" w:rsidP="00E34B75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C68D2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7819C2" w:rsidRPr="00FC68D2" w:rsidRDefault="007819C2" w:rsidP="00E34B75">
      <w:pPr>
        <w:pStyle w:val="ConsPlusNormal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C68D2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7819C2" w:rsidRDefault="007819C2" w:rsidP="00E34B75">
      <w:pPr>
        <w:pStyle w:val="NormalWeb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FC68D2">
        <w:rPr>
          <w:rStyle w:val="Strong"/>
          <w:rFonts w:ascii="Arial" w:hAnsi="Arial" w:cs="Arial"/>
          <w:color w:val="000000"/>
          <w:sz w:val="32"/>
          <w:szCs w:val="32"/>
        </w:rPr>
        <w:t>ОБ УТВЕРЖДЕНИИ</w:t>
      </w:r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Pr="00FC68D2">
        <w:rPr>
          <w:rStyle w:val="Strong"/>
          <w:rFonts w:ascii="Arial" w:hAnsi="Arial" w:cs="Arial"/>
          <w:color w:val="000000"/>
          <w:sz w:val="32"/>
          <w:szCs w:val="32"/>
        </w:rPr>
        <w:t>ПОРЯДКА ПРЕДОСТАВЛЕНИЯ УЧАСТКОВ ЗЕМЛИ ДЛЯ ПОГРЕБЕНИЯ</w:t>
      </w:r>
    </w:p>
    <w:p w:rsidR="007819C2" w:rsidRPr="00FB012A" w:rsidRDefault="007819C2" w:rsidP="00E34B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19C2" w:rsidRPr="00FC68D2" w:rsidRDefault="007819C2" w:rsidP="00E34B75">
      <w:pPr>
        <w:shd w:val="clear" w:color="auto" w:fill="FFFFFF"/>
        <w:spacing w:before="75" w:after="75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68D2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FC68D2">
        <w:rPr>
          <w:rFonts w:ascii="Arial" w:hAnsi="Arial" w:cs="Arial"/>
          <w:sz w:val="24"/>
          <w:szCs w:val="24"/>
        </w:rPr>
        <w:t xml:space="preserve">Федеральным </w:t>
      </w:r>
      <w:hyperlink r:id="rId4" w:history="1">
        <w:r w:rsidRPr="00FC68D2">
          <w:rPr>
            <w:rFonts w:ascii="Arial" w:hAnsi="Arial" w:cs="Arial"/>
            <w:sz w:val="24"/>
            <w:szCs w:val="24"/>
          </w:rPr>
          <w:t>законом</w:t>
        </w:r>
      </w:hyperlink>
      <w:r w:rsidRPr="00FC68D2">
        <w:rPr>
          <w:rFonts w:ascii="Arial" w:hAnsi="Arial" w:cs="Arial"/>
          <w:sz w:val="24"/>
          <w:szCs w:val="24"/>
        </w:rPr>
        <w:t xml:space="preserve"> от 06.10.2003г.№131-ФЗ «Об общих принципах организации местного самоуправления в Российской Федерации», </w:t>
      </w:r>
      <w:r w:rsidRPr="00FC68D2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12.01.1996г.№8-ФЗ «О погребении и похоронном деле», руководствуясь Уставом МО «Забитуй»,</w:t>
      </w:r>
    </w:p>
    <w:p w:rsidR="007819C2" w:rsidRDefault="007819C2" w:rsidP="00E34B75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19C2" w:rsidRPr="00FC68D2" w:rsidRDefault="007819C2" w:rsidP="00E34B75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FC68D2">
        <w:rPr>
          <w:rFonts w:ascii="Arial" w:hAnsi="Arial" w:cs="Arial"/>
          <w:b/>
          <w:color w:val="000000"/>
          <w:sz w:val="28"/>
          <w:szCs w:val="28"/>
          <w:lang w:eastAsia="ru-RU"/>
        </w:rPr>
        <w:t>ПОСТАНОВЛЯЮ:</w:t>
      </w:r>
    </w:p>
    <w:p w:rsidR="007819C2" w:rsidRPr="00BA022E" w:rsidRDefault="007819C2" w:rsidP="00E34B75">
      <w:pPr>
        <w:shd w:val="clear" w:color="auto" w:fill="FFFFFF"/>
        <w:tabs>
          <w:tab w:val="left" w:pos="3150"/>
        </w:tabs>
        <w:spacing w:before="120"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19C2" w:rsidRPr="00FC68D2" w:rsidRDefault="007819C2" w:rsidP="00E34B75">
      <w:pPr>
        <w:pStyle w:val="NormalWeb"/>
        <w:spacing w:before="120" w:beforeAutospacing="0" w:after="0" w:afterAutospacing="0"/>
        <w:ind w:firstLine="851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 w:rsidRPr="00FC68D2">
        <w:rPr>
          <w:rFonts w:ascii="Arial" w:hAnsi="Arial" w:cs="Arial"/>
        </w:rPr>
        <w:t xml:space="preserve">1.Утвердить </w:t>
      </w:r>
      <w:r w:rsidRPr="00FC68D2">
        <w:rPr>
          <w:rStyle w:val="Strong"/>
          <w:rFonts w:ascii="Arial" w:hAnsi="Arial" w:cs="Arial"/>
          <w:b w:val="0"/>
          <w:bCs w:val="0"/>
          <w:color w:val="000000"/>
        </w:rPr>
        <w:t>Порядок предоставления участков земли для погребения.</w:t>
      </w:r>
    </w:p>
    <w:p w:rsidR="007819C2" w:rsidRPr="00FC68D2" w:rsidRDefault="007819C2" w:rsidP="00E34B75">
      <w:pPr>
        <w:pStyle w:val="NormalWeb"/>
        <w:spacing w:before="12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>2.Опубликовать настоящее постановление</w:t>
      </w:r>
      <w:r w:rsidRPr="00FC68D2">
        <w:rPr>
          <w:rFonts w:ascii="Arial" w:hAnsi="Arial" w:cs="Arial"/>
        </w:rPr>
        <w:t xml:space="preserve"> в информационном печатном издании муниципального образования «Забитуй» «Забитуйский вестник» и р</w:t>
      </w:r>
      <w:r>
        <w:rPr>
          <w:rFonts w:ascii="Arial" w:hAnsi="Arial" w:cs="Arial"/>
        </w:rPr>
        <w:t xml:space="preserve">азместить на официальном сайте </w:t>
      </w:r>
      <w:r w:rsidRPr="00FC68D2">
        <w:rPr>
          <w:rFonts w:ascii="Arial" w:hAnsi="Arial" w:cs="Arial"/>
        </w:rPr>
        <w:t>муниципального образования «Забитуй» в информационно-телекоммуникационной сети «Интернет».</w:t>
      </w:r>
    </w:p>
    <w:p w:rsidR="007819C2" w:rsidRPr="00FC68D2" w:rsidRDefault="007819C2" w:rsidP="00E34B75">
      <w:pPr>
        <w:spacing w:before="120"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C68D2">
        <w:rPr>
          <w:rFonts w:ascii="Arial" w:hAnsi="Arial" w:cs="Arial"/>
          <w:color w:val="000000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7819C2" w:rsidRDefault="007819C2" w:rsidP="00E34B75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19C2" w:rsidRPr="00BA022E" w:rsidRDefault="007819C2" w:rsidP="00E34B75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19C2" w:rsidRPr="00FC68D2" w:rsidRDefault="007819C2" w:rsidP="00E34B75">
      <w:pPr>
        <w:pStyle w:val="ConsPlusNormal"/>
        <w:jc w:val="both"/>
        <w:rPr>
          <w:rFonts w:ascii="Arial" w:hAnsi="Arial" w:cs="Arial"/>
        </w:rPr>
      </w:pPr>
      <w:r w:rsidRPr="00FC68D2">
        <w:rPr>
          <w:rFonts w:ascii="Arial" w:hAnsi="Arial" w:cs="Arial"/>
        </w:rPr>
        <w:t>Глава МО «Забитуй»</w:t>
      </w:r>
    </w:p>
    <w:p w:rsidR="007819C2" w:rsidRPr="00FC68D2" w:rsidRDefault="007819C2" w:rsidP="00E34B75">
      <w:pPr>
        <w:pStyle w:val="ConsPlusNormal"/>
        <w:jc w:val="both"/>
        <w:rPr>
          <w:rFonts w:ascii="Arial" w:hAnsi="Arial" w:cs="Arial"/>
        </w:rPr>
      </w:pPr>
      <w:r w:rsidRPr="00FC68D2">
        <w:rPr>
          <w:rFonts w:ascii="Arial" w:hAnsi="Arial" w:cs="Arial"/>
        </w:rPr>
        <w:t>С.П.Павленко</w:t>
      </w:r>
    </w:p>
    <w:p w:rsidR="007819C2" w:rsidRPr="00FC68D2" w:rsidRDefault="007819C2" w:rsidP="00FB012A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FC68D2">
        <w:rPr>
          <w:rFonts w:ascii="Courier New" w:hAnsi="Courier New" w:cs="Courier New"/>
          <w:color w:val="000000"/>
          <w:lang w:eastAsia="ru-RU"/>
        </w:rPr>
        <w:t>Утвержден</w:t>
      </w:r>
    </w:p>
    <w:p w:rsidR="007819C2" w:rsidRPr="00FC68D2" w:rsidRDefault="007819C2" w:rsidP="00FB012A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FC68D2">
        <w:rPr>
          <w:rFonts w:ascii="Courier New" w:hAnsi="Courier New" w:cs="Courier New"/>
          <w:color w:val="000000"/>
          <w:lang w:eastAsia="ru-RU"/>
        </w:rPr>
        <w:t>Постановлением</w:t>
      </w:r>
      <w:r>
        <w:rPr>
          <w:rFonts w:ascii="Courier New" w:hAnsi="Courier New" w:cs="Courier New"/>
          <w:color w:val="000000"/>
          <w:lang w:eastAsia="ru-RU"/>
        </w:rPr>
        <w:t xml:space="preserve"> главы МО «Забитуй</w:t>
      </w:r>
      <w:r w:rsidRPr="00FC68D2">
        <w:rPr>
          <w:rFonts w:ascii="Courier New" w:hAnsi="Courier New" w:cs="Courier New"/>
          <w:color w:val="000000"/>
          <w:lang w:eastAsia="ru-RU"/>
        </w:rPr>
        <w:t>»</w:t>
      </w:r>
    </w:p>
    <w:p w:rsidR="007819C2" w:rsidRPr="00FC68D2" w:rsidRDefault="007819C2" w:rsidP="00FB012A">
      <w:pPr>
        <w:shd w:val="clear" w:color="auto" w:fill="FFFFFF"/>
        <w:spacing w:before="75" w:after="75" w:line="240" w:lineRule="auto"/>
        <w:jc w:val="right"/>
        <w:rPr>
          <w:rStyle w:val="Strong"/>
          <w:rFonts w:ascii="Courier New" w:hAnsi="Courier New" w:cs="Courier New"/>
          <w:b w:val="0"/>
          <w:bCs w:val="0"/>
          <w:color w:val="000000"/>
          <w:lang w:eastAsia="ru-RU"/>
        </w:rPr>
      </w:pPr>
      <w:r w:rsidRPr="00FC68D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22.11.2016г.№125-П</w:t>
      </w:r>
    </w:p>
    <w:p w:rsidR="007819C2" w:rsidRPr="00FC68D2" w:rsidRDefault="007819C2" w:rsidP="00FB012A">
      <w:pPr>
        <w:pStyle w:val="NormalWeb"/>
        <w:spacing w:line="255" w:lineRule="atLeast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FC68D2">
        <w:rPr>
          <w:rStyle w:val="Strong"/>
          <w:rFonts w:ascii="Arial" w:hAnsi="Arial" w:cs="Arial"/>
          <w:color w:val="000000"/>
          <w:sz w:val="32"/>
          <w:szCs w:val="32"/>
        </w:rPr>
        <w:t>П</w:t>
      </w:r>
      <w:r>
        <w:rPr>
          <w:rStyle w:val="Strong"/>
          <w:rFonts w:ascii="Arial" w:hAnsi="Arial" w:cs="Arial"/>
          <w:color w:val="000000"/>
          <w:sz w:val="32"/>
          <w:szCs w:val="32"/>
        </w:rPr>
        <w:t>ОРЯДОК ПРЕДОСТАВЛЕНИЯ УЧАСТКОВ ЗЕМЛИ ДЛЯ ПОГРЕБЕНИЯ</w:t>
      </w:r>
    </w:p>
    <w:p w:rsidR="007819C2" w:rsidRPr="00FB012A" w:rsidRDefault="007819C2" w:rsidP="00FB0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19C2" w:rsidRPr="00FC68D2" w:rsidRDefault="007819C2" w:rsidP="00FB01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FC68D2">
        <w:rPr>
          <w:rFonts w:ascii="Arial" w:hAnsi="Arial" w:cs="Arial"/>
          <w:color w:val="000000"/>
          <w:sz w:val="24"/>
          <w:szCs w:val="24"/>
          <w:lang w:eastAsia="ru-RU"/>
        </w:rPr>
        <w:t xml:space="preserve">1.1.Настоящий Порядок </w:t>
      </w:r>
      <w:r w:rsidRPr="00FC68D2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(далее-</w:t>
      </w:r>
      <w:r w:rsidRPr="00FC68D2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Порядок) разработан в соответствии с </w:t>
      </w:r>
      <w:r w:rsidRPr="00FC68D2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Pr="00FC68D2">
          <w:rPr>
            <w:rFonts w:ascii="Arial" w:hAnsi="Arial" w:cs="Arial"/>
            <w:sz w:val="24"/>
            <w:szCs w:val="24"/>
          </w:rPr>
          <w:t>законом</w:t>
        </w:r>
      </w:hyperlink>
      <w:r w:rsidRPr="00FC68D2">
        <w:rPr>
          <w:rFonts w:ascii="Arial" w:hAnsi="Arial" w:cs="Arial"/>
          <w:sz w:val="24"/>
          <w:szCs w:val="24"/>
        </w:rPr>
        <w:t xml:space="preserve"> от 06.10.2003г.№131-ФЗ «Об общих принципах организации местного самоуправления в Российской Федерации», </w:t>
      </w:r>
      <w:r w:rsidRPr="00FC68D2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12.01.1996г.№8-ФЗ «О погребении и похоронном деле», Уставом МО «Забитуй».</w:t>
      </w:r>
    </w:p>
    <w:p w:rsidR="007819C2" w:rsidRPr="00FC68D2" w:rsidRDefault="007819C2" w:rsidP="00FB012A">
      <w:pPr>
        <w:pStyle w:val="NormalWeb"/>
        <w:spacing w:line="255" w:lineRule="atLeast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>1.1.Участок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7819C2" w:rsidRPr="00FC68D2" w:rsidRDefault="007819C2" w:rsidP="00FB012A">
      <w:pPr>
        <w:pStyle w:val="NormalWeb"/>
        <w:spacing w:line="255" w:lineRule="atLeast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 xml:space="preserve">1.2.Размеры предоставляемого участка составляют </w:t>
      </w:r>
      <w:smartTag w:uri="urn:schemas-microsoft-com:office:smarttags" w:element="metricconverter">
        <w:smartTagPr>
          <w:attr w:name="ProductID" w:val="2,0 м"/>
        </w:smartTagPr>
        <w:r w:rsidRPr="00FC68D2">
          <w:rPr>
            <w:rFonts w:ascii="Arial" w:hAnsi="Arial" w:cs="Arial"/>
            <w:color w:val="000000"/>
          </w:rPr>
          <w:t>2,0 м</w:t>
        </w:r>
      </w:smartTag>
      <w:r w:rsidRPr="00FC68D2">
        <w:rPr>
          <w:rFonts w:ascii="Arial" w:hAnsi="Arial" w:cs="Arial"/>
          <w:color w:val="000000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 w:rsidRPr="00FC68D2">
          <w:rPr>
            <w:rFonts w:ascii="Arial" w:hAnsi="Arial" w:cs="Arial"/>
            <w:color w:val="000000"/>
          </w:rPr>
          <w:t>2,0 м</w:t>
        </w:r>
      </w:smartTag>
      <w:r w:rsidRPr="00FC68D2">
        <w:rPr>
          <w:rFonts w:ascii="Arial" w:hAnsi="Arial" w:cs="Arial"/>
          <w:color w:val="000000"/>
        </w:rPr>
        <w:t xml:space="preserve"> (длина могилы–2,0 м, ширина–1,0 м). </w:t>
      </w:r>
    </w:p>
    <w:p w:rsidR="007819C2" w:rsidRPr="00FC68D2" w:rsidRDefault="007819C2" w:rsidP="00FB012A">
      <w:pPr>
        <w:pStyle w:val="NormalWeb"/>
        <w:spacing w:line="255" w:lineRule="atLeast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 xml:space="preserve">1.3.На кладбищах (за исключением закрытых) допускается предоставление участка земли для создания семейного (родового) захоронения в следующих размерах: </w:t>
      </w:r>
      <w:smartTag w:uri="urn:schemas-microsoft-com:office:smarttags" w:element="metricconverter">
        <w:smartTagPr>
          <w:attr w:name="ProductID" w:val="3,0 м"/>
        </w:smartTagPr>
        <w:r w:rsidRPr="00FC68D2">
          <w:rPr>
            <w:rFonts w:ascii="Arial" w:hAnsi="Arial" w:cs="Arial"/>
            <w:color w:val="000000"/>
          </w:rPr>
          <w:t>3,0 м</w:t>
        </w:r>
      </w:smartTag>
      <w:r w:rsidRPr="00FC68D2">
        <w:rPr>
          <w:rFonts w:ascii="Arial" w:hAnsi="Arial" w:cs="Arial"/>
          <w:color w:val="000000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 w:rsidRPr="00FC68D2">
          <w:rPr>
            <w:rFonts w:ascii="Arial" w:hAnsi="Arial" w:cs="Arial"/>
            <w:color w:val="000000"/>
          </w:rPr>
          <w:t>2,0 м</w:t>
        </w:r>
      </w:smartTag>
      <w:r w:rsidRPr="00FC68D2">
        <w:rPr>
          <w:rFonts w:ascii="Arial" w:hAnsi="Arial" w:cs="Arial"/>
          <w:color w:val="000000"/>
        </w:rPr>
        <w:t xml:space="preserve">; </w:t>
      </w:r>
      <w:smartTag w:uri="urn:schemas-microsoft-com:office:smarttags" w:element="metricconverter">
        <w:smartTagPr>
          <w:attr w:name="ProductID" w:val="4,0 м"/>
        </w:smartTagPr>
        <w:r w:rsidRPr="00FC68D2">
          <w:rPr>
            <w:rFonts w:ascii="Arial" w:hAnsi="Arial" w:cs="Arial"/>
            <w:color w:val="000000"/>
          </w:rPr>
          <w:t>4,0 м</w:t>
        </w:r>
      </w:smartTag>
      <w:r w:rsidRPr="00FC68D2">
        <w:rPr>
          <w:rFonts w:ascii="Arial" w:hAnsi="Arial" w:cs="Arial"/>
          <w:color w:val="000000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 w:rsidRPr="00FC68D2">
          <w:rPr>
            <w:rFonts w:ascii="Arial" w:hAnsi="Arial" w:cs="Arial"/>
            <w:color w:val="000000"/>
          </w:rPr>
          <w:t>2,0 м</w:t>
        </w:r>
      </w:smartTag>
      <w:r w:rsidRPr="00FC68D2">
        <w:rPr>
          <w:rFonts w:ascii="Arial" w:hAnsi="Arial" w:cs="Arial"/>
          <w:color w:val="000000"/>
        </w:rPr>
        <w:t xml:space="preserve">; </w:t>
      </w:r>
      <w:smartTag w:uri="urn:schemas-microsoft-com:office:smarttags" w:element="metricconverter">
        <w:smartTagPr>
          <w:attr w:name="ProductID" w:val="5,0 м"/>
        </w:smartTagPr>
        <w:r w:rsidRPr="00FC68D2">
          <w:rPr>
            <w:rFonts w:ascii="Arial" w:hAnsi="Arial" w:cs="Arial"/>
            <w:color w:val="000000"/>
          </w:rPr>
          <w:t>5,0 м</w:t>
        </w:r>
      </w:smartTag>
      <w:r w:rsidRPr="00FC68D2">
        <w:rPr>
          <w:rFonts w:ascii="Arial" w:hAnsi="Arial" w:cs="Arial"/>
          <w:color w:val="000000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 w:rsidRPr="00FC68D2">
          <w:rPr>
            <w:rFonts w:ascii="Arial" w:hAnsi="Arial" w:cs="Arial"/>
            <w:color w:val="000000"/>
          </w:rPr>
          <w:t>2,0 м</w:t>
        </w:r>
      </w:smartTag>
      <w:r w:rsidRPr="00FC68D2">
        <w:rPr>
          <w:rFonts w:ascii="Arial" w:hAnsi="Arial" w:cs="Arial"/>
          <w:color w:val="000000"/>
        </w:rPr>
        <w:t xml:space="preserve">; </w:t>
      </w:r>
      <w:smartTag w:uri="urn:schemas-microsoft-com:office:smarttags" w:element="metricconverter">
        <w:smartTagPr>
          <w:attr w:name="ProductID" w:val="6,0 м"/>
        </w:smartTagPr>
        <w:r w:rsidRPr="00FC68D2">
          <w:rPr>
            <w:rFonts w:ascii="Arial" w:hAnsi="Arial" w:cs="Arial"/>
            <w:color w:val="000000"/>
          </w:rPr>
          <w:t>6,0 м</w:t>
        </w:r>
      </w:smartTag>
      <w:r w:rsidRPr="00FC68D2">
        <w:rPr>
          <w:rFonts w:ascii="Arial" w:hAnsi="Arial" w:cs="Arial"/>
          <w:color w:val="000000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 w:rsidRPr="00FC68D2">
          <w:rPr>
            <w:rFonts w:ascii="Arial" w:hAnsi="Arial" w:cs="Arial"/>
            <w:color w:val="000000"/>
          </w:rPr>
          <w:t>2,0 м</w:t>
        </w:r>
      </w:smartTag>
      <w:r w:rsidRPr="00FC68D2">
        <w:rPr>
          <w:rFonts w:ascii="Arial" w:hAnsi="Arial" w:cs="Arial"/>
          <w:color w:val="000000"/>
        </w:rPr>
        <w:t>.</w:t>
      </w:r>
    </w:p>
    <w:p w:rsidR="007819C2" w:rsidRPr="00FC68D2" w:rsidRDefault="007819C2" w:rsidP="00FB012A">
      <w:pPr>
        <w:pStyle w:val="NormalWeb"/>
        <w:spacing w:line="255" w:lineRule="atLeast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7819C2" w:rsidRPr="00FC68D2" w:rsidRDefault="007819C2" w:rsidP="00FB012A">
      <w:pPr>
        <w:pStyle w:val="NormalWeb"/>
        <w:spacing w:line="255" w:lineRule="atLeast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 xml:space="preserve">1.4.Участок земли для погребения предоставляется администрацией МО «Забитуй»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7819C2" w:rsidRPr="00FC68D2" w:rsidRDefault="007819C2" w:rsidP="00FB012A">
      <w:pPr>
        <w:pStyle w:val="NormalWeb"/>
        <w:spacing w:line="255" w:lineRule="atLeast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>1.5.Разрешение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7819C2" w:rsidRPr="00FC68D2" w:rsidRDefault="007819C2" w:rsidP="00FB012A">
      <w:pPr>
        <w:pStyle w:val="NormalWeb"/>
        <w:spacing w:line="255" w:lineRule="atLeast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>1.6.Захоронение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7819C2" w:rsidRPr="00FC68D2" w:rsidRDefault="007819C2" w:rsidP="00FC68D2">
      <w:pPr>
        <w:pStyle w:val="NormalWeb"/>
        <w:ind w:firstLine="851"/>
        <w:jc w:val="both"/>
        <w:rPr>
          <w:rFonts w:ascii="Arial" w:hAnsi="Arial" w:cs="Arial"/>
          <w:color w:val="000000"/>
        </w:rPr>
      </w:pPr>
      <w:r w:rsidRPr="00FC68D2">
        <w:rPr>
          <w:rFonts w:ascii="Arial" w:hAnsi="Arial" w:cs="Arial"/>
          <w:color w:val="000000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7819C2" w:rsidRPr="00FC68D2" w:rsidRDefault="007819C2" w:rsidP="00FC68D2">
      <w:pPr>
        <w:pStyle w:val="NormalWeb"/>
        <w:jc w:val="both"/>
        <w:rPr>
          <w:color w:val="000000"/>
        </w:rPr>
      </w:pPr>
    </w:p>
    <w:p w:rsidR="007819C2" w:rsidRPr="00FC68D2" w:rsidRDefault="007819C2" w:rsidP="00FC6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68D2">
        <w:rPr>
          <w:rFonts w:ascii="Arial" w:hAnsi="Arial" w:cs="Arial"/>
          <w:sz w:val="24"/>
          <w:szCs w:val="24"/>
        </w:rPr>
        <w:t>Глава МО «Забитуй»</w:t>
      </w:r>
    </w:p>
    <w:p w:rsidR="007819C2" w:rsidRPr="00FC68D2" w:rsidRDefault="007819C2" w:rsidP="00FC6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68D2">
        <w:rPr>
          <w:rFonts w:ascii="Arial" w:hAnsi="Arial" w:cs="Arial"/>
          <w:sz w:val="24"/>
          <w:szCs w:val="24"/>
        </w:rPr>
        <w:t>С.П.Павленко</w:t>
      </w:r>
    </w:p>
    <w:p w:rsidR="007819C2" w:rsidRPr="00FC68D2" w:rsidRDefault="007819C2" w:rsidP="00FC68D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7819C2" w:rsidRPr="00FC68D2" w:rsidSect="00FB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3"/>
    <w:rsid w:val="00110E0B"/>
    <w:rsid w:val="00116901"/>
    <w:rsid w:val="001900B2"/>
    <w:rsid w:val="001D233E"/>
    <w:rsid w:val="0021538B"/>
    <w:rsid w:val="002A3642"/>
    <w:rsid w:val="003E3CCB"/>
    <w:rsid w:val="003F6B55"/>
    <w:rsid w:val="00467AC9"/>
    <w:rsid w:val="004B41B3"/>
    <w:rsid w:val="004E0B55"/>
    <w:rsid w:val="0057670C"/>
    <w:rsid w:val="00586AC5"/>
    <w:rsid w:val="005879D4"/>
    <w:rsid w:val="005C3CF1"/>
    <w:rsid w:val="007819C2"/>
    <w:rsid w:val="008B39C7"/>
    <w:rsid w:val="00955FC3"/>
    <w:rsid w:val="009C5AC2"/>
    <w:rsid w:val="009E38D5"/>
    <w:rsid w:val="00A46EB4"/>
    <w:rsid w:val="00A47EEC"/>
    <w:rsid w:val="00AB1B29"/>
    <w:rsid w:val="00B319DD"/>
    <w:rsid w:val="00BA022E"/>
    <w:rsid w:val="00BA0CBC"/>
    <w:rsid w:val="00C6308F"/>
    <w:rsid w:val="00C971F3"/>
    <w:rsid w:val="00CD5341"/>
    <w:rsid w:val="00D12C71"/>
    <w:rsid w:val="00DB11E9"/>
    <w:rsid w:val="00DD41D3"/>
    <w:rsid w:val="00E34B75"/>
    <w:rsid w:val="00E7111F"/>
    <w:rsid w:val="00E7470D"/>
    <w:rsid w:val="00EF64F8"/>
    <w:rsid w:val="00F300FB"/>
    <w:rsid w:val="00F907E7"/>
    <w:rsid w:val="00F91E82"/>
    <w:rsid w:val="00FB012A"/>
    <w:rsid w:val="00FC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55FC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D534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D5341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al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Normal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">
    <w:name w:val="Знак"/>
    <w:basedOn w:val="Normal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34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496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2016-11-28T05:26:00Z</cp:lastPrinted>
  <dcterms:created xsi:type="dcterms:W3CDTF">2016-11-17T12:26:00Z</dcterms:created>
  <dcterms:modified xsi:type="dcterms:W3CDTF">2016-11-28T05:26:00Z</dcterms:modified>
</cp:coreProperties>
</file>